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16" w:rsidRDefault="00370716" w:rsidP="009B0215">
      <w:pPr>
        <w:spacing w:before="40" w:after="40"/>
      </w:pPr>
      <w:bookmarkStart w:id="0" w:name="_GoBack"/>
      <w:bookmarkEnd w:id="0"/>
    </w:p>
    <w:p w:rsidR="00370716" w:rsidRDefault="00370716" w:rsidP="009B0215">
      <w:pPr>
        <w:pStyle w:val="ListParagraph"/>
        <w:numPr>
          <w:ilvl w:val="0"/>
          <w:numId w:val="3"/>
        </w:numPr>
        <w:spacing w:before="40" w:after="40"/>
      </w:pPr>
      <w:r>
        <w:t>The leader of France at the start of the French Revolution was _________________________________.</w:t>
      </w:r>
    </w:p>
    <w:p w:rsidR="00370716" w:rsidRDefault="00370716" w:rsidP="00370716">
      <w:pPr>
        <w:spacing w:before="40" w:after="40"/>
      </w:pPr>
    </w:p>
    <w:p w:rsidR="00370716" w:rsidRDefault="00370716" w:rsidP="00370716">
      <w:pPr>
        <w:pStyle w:val="ListParagraph"/>
        <w:numPr>
          <w:ilvl w:val="0"/>
          <w:numId w:val="3"/>
        </w:numPr>
        <w:spacing w:before="40" w:after="40"/>
      </w:pPr>
      <w:r>
        <w:t>King Louis XVI was married to ________</w:t>
      </w:r>
      <w:r w:rsidR="00722D7E">
        <w:t>________________________, a woma</w:t>
      </w:r>
      <w:r>
        <w:t>n who did not have the favor of the people. She also resented King Louis XVI, calling him a “poor man.”</w:t>
      </w:r>
    </w:p>
    <w:p w:rsidR="00370716" w:rsidRDefault="00370716" w:rsidP="00370716">
      <w:pPr>
        <w:spacing w:before="40" w:after="40"/>
      </w:pPr>
    </w:p>
    <w:p w:rsidR="00370716" w:rsidRDefault="00370716" w:rsidP="009B0215">
      <w:pPr>
        <w:pStyle w:val="ListParagraph"/>
        <w:numPr>
          <w:ilvl w:val="0"/>
          <w:numId w:val="3"/>
        </w:numPr>
        <w:spacing w:before="40" w:after="40"/>
      </w:pPr>
      <w:r>
        <w:t xml:space="preserve">King Louis XVI was </w:t>
      </w:r>
      <w:proofErr w:type="gramStart"/>
      <w:r>
        <w:t>an</w:t>
      </w:r>
      <w:proofErr w:type="gramEnd"/>
      <w:r>
        <w:t xml:space="preserve"> ________________________ monarch, meaning he had total control of the government.</w:t>
      </w:r>
    </w:p>
    <w:p w:rsidR="00370716" w:rsidRDefault="00370716" w:rsidP="00370716">
      <w:pPr>
        <w:pStyle w:val="ListParagraph"/>
        <w:spacing w:before="40" w:after="40"/>
      </w:pPr>
    </w:p>
    <w:p w:rsidR="009B0215" w:rsidRDefault="00475075" w:rsidP="009B0215">
      <w:pPr>
        <w:pStyle w:val="ListParagraph"/>
        <w:numPr>
          <w:ilvl w:val="0"/>
          <w:numId w:val="3"/>
        </w:numPr>
        <w:spacing w:before="40" w:after="40"/>
      </w:pPr>
      <w:r>
        <w:t xml:space="preserve">The fall of the ____________________ prison marked the start of the French Revolution. </w:t>
      </w:r>
    </w:p>
    <w:p w:rsidR="00475075" w:rsidRDefault="00475075" w:rsidP="00475075">
      <w:pPr>
        <w:pStyle w:val="ListParagraph"/>
      </w:pPr>
    </w:p>
    <w:p w:rsidR="00475075" w:rsidRDefault="00475075" w:rsidP="00475075">
      <w:pPr>
        <w:pStyle w:val="ListParagraph"/>
        <w:numPr>
          <w:ilvl w:val="0"/>
          <w:numId w:val="3"/>
        </w:numPr>
        <w:spacing w:before="40" w:after="40"/>
      </w:pPr>
      <w:r>
        <w:t>The _______________</w:t>
      </w:r>
      <w:proofErr w:type="gramStart"/>
      <w:r>
        <w:t>_  _</w:t>
      </w:r>
      <w:proofErr w:type="gramEnd"/>
      <w:r>
        <w:t>______________ was a group of representatives from the three different estates; each representing a portion of the French population.</w:t>
      </w:r>
    </w:p>
    <w:p w:rsidR="00475075" w:rsidRDefault="00475075" w:rsidP="00475075">
      <w:pPr>
        <w:pStyle w:val="ListParagraph"/>
      </w:pPr>
    </w:p>
    <w:p w:rsidR="00475075" w:rsidRDefault="00475075" w:rsidP="00475075">
      <w:pPr>
        <w:pStyle w:val="ListParagraph"/>
        <w:numPr>
          <w:ilvl w:val="0"/>
          <w:numId w:val="3"/>
        </w:numPr>
        <w:spacing w:before="40" w:after="40"/>
      </w:pPr>
      <w:r>
        <w:t xml:space="preserve">The _______ Estate consisted of all the French people who were not church leaders or wealthy nobles. </w:t>
      </w:r>
      <w:r w:rsidR="00370716">
        <w:t xml:space="preserve"> This estate only had _________ vote. </w:t>
      </w:r>
      <w:r>
        <w:t>They resented the fact that they were the largest estate, yet had little political power and paid the most in taxes.</w:t>
      </w:r>
      <w:r w:rsidR="009B0215">
        <w:t xml:space="preserve"> This </w:t>
      </w:r>
      <w:r w:rsidR="00370716">
        <w:t>middle class of this e</w:t>
      </w:r>
      <w:r w:rsidR="009B0215">
        <w:t xml:space="preserve">state is also known as the _____________________. </w:t>
      </w:r>
    </w:p>
    <w:p w:rsidR="00475075" w:rsidRDefault="00475075" w:rsidP="00475075">
      <w:pPr>
        <w:pStyle w:val="ListParagraph"/>
      </w:pPr>
    </w:p>
    <w:p w:rsidR="00475075" w:rsidRDefault="00475075" w:rsidP="00475075">
      <w:pPr>
        <w:pStyle w:val="ListParagraph"/>
        <w:numPr>
          <w:ilvl w:val="0"/>
          <w:numId w:val="3"/>
        </w:numPr>
        <w:spacing w:before="40" w:after="40"/>
      </w:pPr>
      <w:r>
        <w:t>The _______ Estate consisted of church leaders who owned 15% of the land.</w:t>
      </w:r>
      <w:r w:rsidR="00370716">
        <w:t xml:space="preserve"> This estate got ________ vote. </w:t>
      </w:r>
    </w:p>
    <w:p w:rsidR="00475075" w:rsidRDefault="00475075" w:rsidP="00475075">
      <w:pPr>
        <w:pStyle w:val="ListParagraph"/>
      </w:pPr>
    </w:p>
    <w:p w:rsidR="00475075" w:rsidRDefault="00475075" w:rsidP="00475075">
      <w:pPr>
        <w:pStyle w:val="ListParagraph"/>
        <w:numPr>
          <w:ilvl w:val="0"/>
          <w:numId w:val="3"/>
        </w:numPr>
        <w:spacing w:before="40" w:after="40"/>
      </w:pPr>
      <w:r>
        <w:t>The _______ Estate consisted of wealthy nobles who were privileged from birth. They owned another 15% of the land.</w:t>
      </w:r>
      <w:r w:rsidR="00370716">
        <w:t xml:space="preserve"> This estate got _______ vote. </w:t>
      </w:r>
    </w:p>
    <w:p w:rsidR="00475075" w:rsidRDefault="00475075" w:rsidP="00475075">
      <w:pPr>
        <w:pStyle w:val="ListParagraph"/>
      </w:pPr>
    </w:p>
    <w:p w:rsidR="00475075" w:rsidRDefault="00475075" w:rsidP="00475075">
      <w:pPr>
        <w:pStyle w:val="ListParagraph"/>
        <w:numPr>
          <w:ilvl w:val="0"/>
          <w:numId w:val="3"/>
        </w:numPr>
        <w:spacing w:before="40" w:after="40"/>
      </w:pPr>
      <w:r>
        <w:t xml:space="preserve">A primary cause of the French Revolution was the dissatisfaction of the _________ Estate. </w:t>
      </w:r>
    </w:p>
    <w:p w:rsidR="00475075" w:rsidRDefault="00475075" w:rsidP="00475075">
      <w:pPr>
        <w:pStyle w:val="ListParagraph"/>
      </w:pPr>
    </w:p>
    <w:p w:rsidR="009B0215" w:rsidRDefault="009B0215" w:rsidP="00475075">
      <w:pPr>
        <w:pStyle w:val="ListParagraph"/>
        <w:numPr>
          <w:ilvl w:val="0"/>
          <w:numId w:val="3"/>
        </w:numPr>
        <w:spacing w:before="40" w:after="40"/>
      </w:pPr>
      <w:r>
        <w:t>After realizing the size of their estate equaled power the 3</w:t>
      </w:r>
      <w:r w:rsidRPr="009B0215">
        <w:rPr>
          <w:vertAlign w:val="superscript"/>
        </w:rPr>
        <w:t>rd</w:t>
      </w:r>
      <w:r>
        <w:t xml:space="preserve"> Estate declared themselves a new country and formed the ______________________</w:t>
      </w:r>
      <w:proofErr w:type="gramStart"/>
      <w:r>
        <w:t>_  _</w:t>
      </w:r>
      <w:proofErr w:type="gramEnd"/>
      <w:r>
        <w:t xml:space="preserve">__________________. </w:t>
      </w:r>
    </w:p>
    <w:p w:rsidR="009B0215" w:rsidRDefault="009B0215" w:rsidP="009B0215">
      <w:pPr>
        <w:pStyle w:val="ListParagraph"/>
      </w:pPr>
    </w:p>
    <w:p w:rsidR="009B0215" w:rsidRDefault="009B0215" w:rsidP="009B0215">
      <w:pPr>
        <w:pStyle w:val="ListParagraph"/>
        <w:numPr>
          <w:ilvl w:val="0"/>
          <w:numId w:val="3"/>
        </w:numPr>
        <w:spacing w:before="40" w:after="40"/>
      </w:pPr>
      <w:r>
        <w:t>After being locked out of the Estates General, the new National Assembly went to a _____________________. Here, they vowed not to leave until a new constitution had been agreed upon; this event would later become known as the ______________</w:t>
      </w:r>
      <w:proofErr w:type="gramStart"/>
      <w:r>
        <w:t>_  _</w:t>
      </w:r>
      <w:proofErr w:type="gramEnd"/>
      <w:r>
        <w:t>_____________  _____________ .</w:t>
      </w:r>
    </w:p>
    <w:p w:rsidR="00475075" w:rsidRDefault="00475075" w:rsidP="00475075">
      <w:pPr>
        <w:pStyle w:val="ListParagraph"/>
      </w:pPr>
    </w:p>
    <w:p w:rsidR="00475075" w:rsidRDefault="00475075" w:rsidP="009E3935">
      <w:pPr>
        <w:pStyle w:val="ListParagraph"/>
        <w:numPr>
          <w:ilvl w:val="0"/>
          <w:numId w:val="3"/>
        </w:numPr>
        <w:spacing w:before="40" w:after="40"/>
      </w:pPr>
      <w:r>
        <w:t>The U.S. Declaration of Independence and the French Declaration of the Rights of Man placed emphasis on the idea that it was the government’s duty to ________________________________________________________.</w:t>
      </w:r>
    </w:p>
    <w:p w:rsidR="009E3935" w:rsidRDefault="009E3935" w:rsidP="009E3935">
      <w:pPr>
        <w:pStyle w:val="ListParagraph"/>
      </w:pPr>
    </w:p>
    <w:p w:rsidR="009E3935" w:rsidRDefault="009E3935" w:rsidP="009E3935">
      <w:pPr>
        <w:pStyle w:val="ListParagraph"/>
        <w:numPr>
          <w:ilvl w:val="0"/>
          <w:numId w:val="3"/>
        </w:numPr>
        <w:spacing w:before="40" w:after="40"/>
      </w:pPr>
      <w:r>
        <w:t>Most revolutions occur in nations where the people are socially, _____________________, or ___________________ unhappy.</w:t>
      </w:r>
    </w:p>
    <w:p w:rsidR="00370716" w:rsidRDefault="00370716" w:rsidP="00370716">
      <w:pPr>
        <w:pStyle w:val="ListParagraph"/>
      </w:pPr>
    </w:p>
    <w:p w:rsidR="00370716" w:rsidRDefault="00370716" w:rsidP="009E3935">
      <w:pPr>
        <w:pStyle w:val="ListParagraph"/>
        <w:numPr>
          <w:ilvl w:val="0"/>
          <w:numId w:val="3"/>
        </w:numPr>
        <w:spacing w:before="40" w:after="40"/>
      </w:pPr>
      <w:r>
        <w:t>____________________ ____________________ led the _____________________ and eventually became the leader of the Committee of Public Safety. During the year of his reign, nearly 40,000 people were sent to the guillotine, this period in France’s history is known as the ________________</w:t>
      </w:r>
      <w:proofErr w:type="gramStart"/>
      <w:r>
        <w:t>_  _</w:t>
      </w:r>
      <w:proofErr w:type="gramEnd"/>
      <w:r>
        <w:t>_______  _________________ .</w:t>
      </w:r>
    </w:p>
    <w:p w:rsidR="00370716" w:rsidRDefault="00370716" w:rsidP="00370716">
      <w:pPr>
        <w:pStyle w:val="ListParagraph"/>
      </w:pPr>
    </w:p>
    <w:p w:rsidR="00370716" w:rsidRDefault="00370716" w:rsidP="009E3935">
      <w:pPr>
        <w:pStyle w:val="ListParagraph"/>
        <w:numPr>
          <w:ilvl w:val="0"/>
          <w:numId w:val="3"/>
        </w:numPr>
        <w:spacing w:before="40" w:after="40"/>
      </w:pPr>
      <w:r>
        <w:t xml:space="preserve">After Robespierre was executed, the French military leader ________________________ __________________ took control of France. </w:t>
      </w:r>
    </w:p>
    <w:p w:rsidR="00370716" w:rsidRDefault="00370716" w:rsidP="00370716">
      <w:pPr>
        <w:pStyle w:val="ListParagraph"/>
      </w:pPr>
    </w:p>
    <w:p w:rsidR="00370716" w:rsidRDefault="00370716" w:rsidP="00370716">
      <w:pPr>
        <w:pStyle w:val="ListParagraph"/>
      </w:pPr>
    </w:p>
    <w:p w:rsidR="00370716" w:rsidRDefault="00370716" w:rsidP="009E3935">
      <w:pPr>
        <w:pStyle w:val="ListParagraph"/>
        <w:numPr>
          <w:ilvl w:val="0"/>
          <w:numId w:val="3"/>
        </w:numPr>
        <w:spacing w:before="40" w:after="40"/>
      </w:pPr>
      <w:r>
        <w:lastRenderedPageBreak/>
        <w:t>List some of the accomplishments of Napoleon Bonaparte:____________________________________________</w:t>
      </w:r>
    </w:p>
    <w:p w:rsidR="00370716" w:rsidRDefault="00370716" w:rsidP="00370716">
      <w:pPr>
        <w:spacing w:before="40" w:after="40"/>
      </w:pPr>
    </w:p>
    <w:p w:rsidR="00370716" w:rsidRDefault="00370716" w:rsidP="00370716">
      <w:pPr>
        <w:pBdr>
          <w:top w:val="single" w:sz="12" w:space="1" w:color="auto"/>
          <w:bottom w:val="single" w:sz="12" w:space="1" w:color="auto"/>
        </w:pBdr>
        <w:spacing w:before="40" w:after="40"/>
        <w:ind w:left="720"/>
      </w:pPr>
    </w:p>
    <w:p w:rsidR="00370716" w:rsidRDefault="00370716" w:rsidP="00370716">
      <w:pPr>
        <w:pBdr>
          <w:bottom w:val="single" w:sz="12" w:space="1" w:color="auto"/>
          <w:between w:val="single" w:sz="12" w:space="1" w:color="auto"/>
        </w:pBdr>
        <w:spacing w:before="40" w:after="40"/>
        <w:ind w:left="720"/>
      </w:pPr>
    </w:p>
    <w:p w:rsidR="00370716" w:rsidRDefault="00370716" w:rsidP="00370716">
      <w:pPr>
        <w:pBdr>
          <w:bottom w:val="single" w:sz="12" w:space="1" w:color="auto"/>
          <w:between w:val="single" w:sz="12" w:space="1" w:color="auto"/>
        </w:pBdr>
        <w:spacing w:before="40" w:after="40"/>
        <w:ind w:left="720"/>
      </w:pPr>
    </w:p>
    <w:p w:rsidR="00475075" w:rsidRDefault="00370716" w:rsidP="00370716">
      <w:pPr>
        <w:spacing w:before="40" w:after="40"/>
        <w:ind w:left="720"/>
      </w:pPr>
      <w:r>
        <w:t xml:space="preserve"> </w:t>
      </w:r>
    </w:p>
    <w:p w:rsidR="0092481D" w:rsidRDefault="0092481D" w:rsidP="0092481D">
      <w:pPr>
        <w:pStyle w:val="ListParagraph"/>
        <w:numPr>
          <w:ilvl w:val="0"/>
          <w:numId w:val="3"/>
        </w:numPr>
        <w:spacing w:before="40" w:after="40"/>
      </w:pPr>
      <w:r>
        <w:t xml:space="preserve">What were the causes of the French Revolution? List and describe in detail. </w:t>
      </w:r>
      <w:r w:rsidRPr="0092481D">
        <w:rPr>
          <w:b/>
        </w:rPr>
        <w:t>______________________________</w:t>
      </w:r>
    </w:p>
    <w:p w:rsidR="0092481D" w:rsidRDefault="0092481D" w:rsidP="0092481D">
      <w:pPr>
        <w:pBdr>
          <w:bottom w:val="single" w:sz="12" w:space="1" w:color="auto"/>
          <w:between w:val="single" w:sz="12" w:space="1" w:color="auto"/>
        </w:pBdr>
        <w:spacing w:before="40" w:after="40"/>
        <w:ind w:left="720"/>
      </w:pPr>
    </w:p>
    <w:p w:rsidR="0092481D" w:rsidRDefault="0092481D" w:rsidP="0092481D">
      <w:pPr>
        <w:pBdr>
          <w:bottom w:val="single" w:sz="12" w:space="1" w:color="auto"/>
          <w:between w:val="single" w:sz="12" w:space="1" w:color="auto"/>
        </w:pBdr>
        <w:spacing w:before="40" w:after="40"/>
        <w:ind w:left="720"/>
      </w:pPr>
    </w:p>
    <w:p w:rsidR="0092481D" w:rsidRDefault="0092481D" w:rsidP="0092481D">
      <w:pPr>
        <w:spacing w:before="40" w:after="40"/>
      </w:pPr>
    </w:p>
    <w:p w:rsidR="0092481D" w:rsidRDefault="0092481D" w:rsidP="0092481D">
      <w:pPr>
        <w:pStyle w:val="ListParagraph"/>
        <w:numPr>
          <w:ilvl w:val="0"/>
          <w:numId w:val="3"/>
        </w:numPr>
        <w:spacing w:before="40" w:after="40"/>
      </w:pPr>
      <w:r>
        <w:t>What was the result of the French Revolution</w:t>
      </w:r>
      <w:proofErr w:type="gramStart"/>
      <w:r>
        <w:t>?_</w:t>
      </w:r>
      <w:proofErr w:type="gramEnd"/>
      <w:r>
        <w:t>_____________________________________________________</w:t>
      </w:r>
    </w:p>
    <w:p w:rsidR="0092481D" w:rsidRDefault="0092481D" w:rsidP="0092481D">
      <w:pPr>
        <w:pStyle w:val="ListParagraph"/>
        <w:pBdr>
          <w:bottom w:val="single" w:sz="12" w:space="1" w:color="auto"/>
          <w:between w:val="single" w:sz="12" w:space="1" w:color="auto"/>
        </w:pBdr>
        <w:spacing w:before="40" w:after="40"/>
      </w:pPr>
    </w:p>
    <w:p w:rsidR="0092481D" w:rsidRDefault="0092481D" w:rsidP="0092481D">
      <w:pPr>
        <w:pStyle w:val="ListParagraph"/>
        <w:pBdr>
          <w:bottom w:val="single" w:sz="12" w:space="1" w:color="auto"/>
          <w:between w:val="single" w:sz="12" w:space="1" w:color="auto"/>
        </w:pBdr>
        <w:spacing w:before="40" w:after="40"/>
      </w:pPr>
    </w:p>
    <w:p w:rsidR="0092481D" w:rsidRDefault="0092481D" w:rsidP="0092481D">
      <w:pPr>
        <w:pStyle w:val="ListParagraph"/>
        <w:spacing w:before="40" w:after="40"/>
      </w:pPr>
    </w:p>
    <w:p w:rsidR="0092481D" w:rsidRDefault="0092481D" w:rsidP="0092481D">
      <w:pPr>
        <w:pStyle w:val="ListParagraph"/>
        <w:numPr>
          <w:ilvl w:val="0"/>
          <w:numId w:val="3"/>
        </w:numPr>
        <w:spacing w:before="40" w:after="40"/>
      </w:pPr>
      <w:r>
        <w:t>Why did France have debt before the Revolution occurred? ___________________________________________</w:t>
      </w:r>
    </w:p>
    <w:p w:rsidR="0092481D" w:rsidRDefault="0092481D" w:rsidP="0092481D">
      <w:pPr>
        <w:pStyle w:val="ListParagraph"/>
        <w:pBdr>
          <w:bottom w:val="single" w:sz="12" w:space="1" w:color="auto"/>
          <w:between w:val="single" w:sz="12" w:space="1" w:color="auto"/>
        </w:pBdr>
        <w:spacing w:before="40" w:after="40"/>
      </w:pPr>
    </w:p>
    <w:p w:rsidR="0092481D" w:rsidRDefault="0092481D" w:rsidP="0092481D">
      <w:pPr>
        <w:pStyle w:val="ListParagraph"/>
        <w:pBdr>
          <w:bottom w:val="single" w:sz="12" w:space="1" w:color="auto"/>
          <w:between w:val="single" w:sz="12" w:space="1" w:color="auto"/>
        </w:pBdr>
        <w:spacing w:before="40" w:after="40"/>
      </w:pPr>
    </w:p>
    <w:p w:rsidR="0092481D" w:rsidRDefault="0092481D" w:rsidP="0092481D">
      <w:pPr>
        <w:pStyle w:val="ListParagraph"/>
        <w:pBdr>
          <w:bottom w:val="single" w:sz="12" w:space="1" w:color="auto"/>
          <w:between w:val="single" w:sz="12" w:space="1" w:color="auto"/>
        </w:pBdr>
        <w:spacing w:before="40" w:after="40"/>
      </w:pPr>
    </w:p>
    <w:p w:rsidR="00370716" w:rsidRDefault="00370716" w:rsidP="00370716">
      <w:pPr>
        <w:pStyle w:val="ListParagraph"/>
        <w:spacing w:before="40" w:after="40"/>
      </w:pPr>
    </w:p>
    <w:p w:rsidR="00370716" w:rsidRDefault="00370716" w:rsidP="00370716">
      <w:pPr>
        <w:pStyle w:val="ListParagraph"/>
        <w:spacing w:before="40" w:after="40"/>
      </w:pPr>
    </w:p>
    <w:p w:rsidR="0092481D" w:rsidRDefault="0092481D" w:rsidP="0092481D">
      <w:pPr>
        <w:pStyle w:val="ListParagraph"/>
        <w:numPr>
          <w:ilvl w:val="0"/>
          <w:numId w:val="3"/>
        </w:numPr>
        <w:spacing w:before="40" w:after="40"/>
      </w:pPr>
      <w:r>
        <w:t>List and describe 3 things that both the French Revolution and American Revolution had in common:</w:t>
      </w:r>
    </w:p>
    <w:p w:rsidR="0092481D" w:rsidRDefault="0092481D" w:rsidP="0092481D">
      <w:pPr>
        <w:pStyle w:val="ListParagraph"/>
        <w:numPr>
          <w:ilvl w:val="0"/>
          <w:numId w:val="4"/>
        </w:numPr>
        <w:spacing w:before="40" w:after="40"/>
      </w:pPr>
      <w:r>
        <w:t>______________________________________________________________________________________</w:t>
      </w:r>
    </w:p>
    <w:p w:rsidR="0092481D" w:rsidRDefault="0092481D" w:rsidP="0092481D">
      <w:pPr>
        <w:pStyle w:val="ListParagraph"/>
        <w:spacing w:before="40" w:after="40"/>
        <w:ind w:left="1080"/>
      </w:pPr>
    </w:p>
    <w:p w:rsidR="0092481D" w:rsidRDefault="0092481D" w:rsidP="0092481D">
      <w:pPr>
        <w:pStyle w:val="ListParagraph"/>
        <w:numPr>
          <w:ilvl w:val="0"/>
          <w:numId w:val="4"/>
        </w:numPr>
        <w:spacing w:before="40" w:after="40"/>
      </w:pPr>
      <w:r>
        <w:t>______________________________________________________________________________________</w:t>
      </w:r>
    </w:p>
    <w:p w:rsidR="0092481D" w:rsidRDefault="0092481D" w:rsidP="0092481D">
      <w:pPr>
        <w:spacing w:before="40" w:after="40"/>
      </w:pPr>
    </w:p>
    <w:p w:rsidR="0092481D" w:rsidRDefault="0092481D" w:rsidP="0092481D">
      <w:pPr>
        <w:pStyle w:val="ListParagraph"/>
        <w:numPr>
          <w:ilvl w:val="0"/>
          <w:numId w:val="4"/>
        </w:numPr>
        <w:spacing w:before="40" w:after="40"/>
      </w:pPr>
      <w:r>
        <w:t>______________________________________________________________________________________</w:t>
      </w:r>
    </w:p>
    <w:p w:rsidR="0092481D" w:rsidRDefault="0092481D" w:rsidP="0092481D">
      <w:pPr>
        <w:pStyle w:val="ListParagraph"/>
      </w:pPr>
    </w:p>
    <w:p w:rsidR="0092481D" w:rsidRDefault="0092481D" w:rsidP="0092481D">
      <w:pPr>
        <w:spacing w:before="40" w:after="40"/>
      </w:pPr>
    </w:p>
    <w:p w:rsidR="0092481D" w:rsidRDefault="0092481D" w:rsidP="0092481D">
      <w:pPr>
        <w:pStyle w:val="ListParagraph"/>
        <w:numPr>
          <w:ilvl w:val="0"/>
          <w:numId w:val="3"/>
        </w:numPr>
        <w:spacing w:before="40" w:after="40"/>
      </w:pPr>
      <w:r>
        <w:t>What was the Enlightenment idea that caused the 3</w:t>
      </w:r>
      <w:r w:rsidRPr="0092481D">
        <w:rPr>
          <w:vertAlign w:val="superscript"/>
        </w:rPr>
        <w:t>rd</w:t>
      </w:r>
      <w:r>
        <w:t xml:space="preserve"> Estate to revolt</w:t>
      </w:r>
      <w:proofErr w:type="gramStart"/>
      <w:r>
        <w:t>?</w:t>
      </w:r>
      <w:r w:rsidR="00370716">
        <w:t>_</w:t>
      </w:r>
      <w:proofErr w:type="gramEnd"/>
      <w:r w:rsidR="00370716">
        <w:t>_________________________________</w:t>
      </w:r>
    </w:p>
    <w:p w:rsidR="00370716" w:rsidRDefault="00370716" w:rsidP="00370716">
      <w:pPr>
        <w:pStyle w:val="ListParagraph"/>
        <w:pBdr>
          <w:bottom w:val="single" w:sz="12" w:space="1" w:color="auto"/>
          <w:between w:val="single" w:sz="12" w:space="1" w:color="auto"/>
        </w:pBdr>
        <w:spacing w:before="40" w:after="40"/>
      </w:pPr>
    </w:p>
    <w:p w:rsidR="00370716" w:rsidRDefault="00370716" w:rsidP="00370716">
      <w:pPr>
        <w:pStyle w:val="ListParagraph"/>
        <w:pBdr>
          <w:bottom w:val="single" w:sz="12" w:space="1" w:color="auto"/>
          <w:between w:val="single" w:sz="12" w:space="1" w:color="auto"/>
        </w:pBdr>
        <w:spacing w:before="40" w:after="40"/>
      </w:pPr>
    </w:p>
    <w:p w:rsidR="00370716" w:rsidRDefault="00370716" w:rsidP="00370716">
      <w:pPr>
        <w:pStyle w:val="ListParagraph"/>
        <w:spacing w:before="40" w:after="40"/>
      </w:pPr>
    </w:p>
    <w:p w:rsidR="00370716" w:rsidRPr="00475075" w:rsidRDefault="00370716" w:rsidP="00370716">
      <w:pPr>
        <w:spacing w:before="40" w:after="40"/>
      </w:pPr>
    </w:p>
    <w:sectPr w:rsidR="00370716" w:rsidRPr="00475075" w:rsidSect="001A09D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96" w:rsidRDefault="00C57696" w:rsidP="001A09D3">
      <w:r>
        <w:separator/>
      </w:r>
    </w:p>
  </w:endnote>
  <w:endnote w:type="continuationSeparator" w:id="0">
    <w:p w:rsidR="00C57696" w:rsidRDefault="00C57696" w:rsidP="001A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96" w:rsidRDefault="00C57696" w:rsidP="001A09D3">
      <w:r>
        <w:separator/>
      </w:r>
    </w:p>
  </w:footnote>
  <w:footnote w:type="continuationSeparator" w:id="0">
    <w:p w:rsidR="00C57696" w:rsidRDefault="00C57696" w:rsidP="001A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D3" w:rsidRPr="001A09D3" w:rsidRDefault="001A09D3" w:rsidP="001A09D3">
    <w:pPr>
      <w:pStyle w:val="Header"/>
      <w:rPr>
        <w:sz w:val="32"/>
        <w:szCs w:val="32"/>
      </w:rPr>
    </w:pPr>
    <w:r>
      <w:rPr>
        <w:sz w:val="32"/>
        <w:szCs w:val="32"/>
      </w:rPr>
      <w:t>Name</w:t>
    </w:r>
    <w:proofErr w:type="gramStart"/>
    <w:r>
      <w:rPr>
        <w:sz w:val="32"/>
        <w:szCs w:val="32"/>
      </w:rPr>
      <w:t>:_</w:t>
    </w:r>
    <w:proofErr w:type="gramEnd"/>
    <w:r>
      <w:rPr>
        <w:sz w:val="32"/>
        <w:szCs w:val="32"/>
      </w:rPr>
      <w:t>_______________________________________</w:t>
    </w:r>
    <w:r>
      <w:rPr>
        <w:sz w:val="32"/>
        <w:szCs w:val="32"/>
      </w:rPr>
      <w:tab/>
      <w:t xml:space="preserve">                       Block:_______</w:t>
    </w:r>
  </w:p>
  <w:p w:rsidR="001A09D3" w:rsidRDefault="001A09D3" w:rsidP="001A09D3">
    <w:pPr>
      <w:pStyle w:val="Header"/>
      <w:jc w:val="center"/>
      <w:rPr>
        <w:b/>
        <w:sz w:val="32"/>
        <w:szCs w:val="32"/>
      </w:rPr>
    </w:pPr>
  </w:p>
  <w:p w:rsidR="001A09D3" w:rsidRPr="003A4CBE" w:rsidRDefault="001A09D3" w:rsidP="001A09D3">
    <w:pPr>
      <w:pStyle w:val="Header"/>
      <w:jc w:val="center"/>
      <w:rPr>
        <w:b/>
        <w:sz w:val="40"/>
        <w:szCs w:val="40"/>
      </w:rPr>
    </w:pPr>
    <w:r w:rsidRPr="003A4CBE">
      <w:rPr>
        <w:b/>
        <w:sz w:val="40"/>
        <w:szCs w:val="40"/>
      </w:rPr>
      <w:t>French Revolution</w:t>
    </w:r>
  </w:p>
  <w:p w:rsidR="001A09D3" w:rsidRDefault="001A09D3" w:rsidP="001A09D3">
    <w:pPr>
      <w:pStyle w:val="Header"/>
      <w:jc w:val="center"/>
      <w:rPr>
        <w:b/>
        <w:sz w:val="32"/>
        <w:szCs w:val="32"/>
      </w:rPr>
    </w:pPr>
    <w:r w:rsidRPr="001A09D3">
      <w:rPr>
        <w:b/>
        <w:sz w:val="32"/>
        <w:szCs w:val="32"/>
      </w:rPr>
      <w:t>STUDY GUIDE</w:t>
    </w:r>
  </w:p>
  <w:p w:rsidR="001A09D3" w:rsidRDefault="001A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C482C"/>
    <w:multiLevelType w:val="hybridMultilevel"/>
    <w:tmpl w:val="4E5A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14721"/>
    <w:multiLevelType w:val="hybridMultilevel"/>
    <w:tmpl w:val="13EC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8480B"/>
    <w:multiLevelType w:val="hybridMultilevel"/>
    <w:tmpl w:val="7CDE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B220F"/>
    <w:multiLevelType w:val="hybridMultilevel"/>
    <w:tmpl w:val="D6F05D52"/>
    <w:lvl w:ilvl="0" w:tplc="CCC4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D3"/>
    <w:rsid w:val="001A09D3"/>
    <w:rsid w:val="00370716"/>
    <w:rsid w:val="003A4CBE"/>
    <w:rsid w:val="00475075"/>
    <w:rsid w:val="005B0C9B"/>
    <w:rsid w:val="0071147B"/>
    <w:rsid w:val="00722D7E"/>
    <w:rsid w:val="0092481D"/>
    <w:rsid w:val="009B0215"/>
    <w:rsid w:val="009E3935"/>
    <w:rsid w:val="00C14AF8"/>
    <w:rsid w:val="00C57696"/>
    <w:rsid w:val="00C839E1"/>
    <w:rsid w:val="00F4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E9D36-C81C-4996-B137-41AB334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A09D3"/>
    <w:pPr>
      <w:tabs>
        <w:tab w:val="center" w:pos="4680"/>
        <w:tab w:val="right" w:pos="9360"/>
      </w:tabs>
    </w:pPr>
  </w:style>
  <w:style w:type="character" w:customStyle="1" w:styleId="HeaderChar">
    <w:name w:val="Header Char"/>
    <w:basedOn w:val="DefaultParagraphFont"/>
    <w:link w:val="Header"/>
    <w:uiPriority w:val="99"/>
    <w:rsid w:val="001A09D3"/>
  </w:style>
  <w:style w:type="paragraph" w:styleId="Footer">
    <w:name w:val="footer"/>
    <w:basedOn w:val="Normal"/>
    <w:link w:val="FooterChar"/>
    <w:uiPriority w:val="99"/>
    <w:unhideWhenUsed/>
    <w:rsid w:val="001A09D3"/>
    <w:pPr>
      <w:tabs>
        <w:tab w:val="center" w:pos="4680"/>
        <w:tab w:val="right" w:pos="9360"/>
      </w:tabs>
    </w:pPr>
  </w:style>
  <w:style w:type="character" w:customStyle="1" w:styleId="FooterChar">
    <w:name w:val="Footer Char"/>
    <w:basedOn w:val="DefaultParagraphFont"/>
    <w:link w:val="Footer"/>
    <w:uiPriority w:val="99"/>
    <w:rsid w:val="001A09D3"/>
  </w:style>
  <w:style w:type="paragraph" w:styleId="BalloonText">
    <w:name w:val="Balloon Text"/>
    <w:basedOn w:val="Normal"/>
    <w:link w:val="BalloonTextChar"/>
    <w:uiPriority w:val="99"/>
    <w:semiHidden/>
    <w:unhideWhenUsed/>
    <w:rsid w:val="00722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1.dav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Fusek, William G.</cp:lastModifiedBy>
  <cp:revision>2</cp:revision>
  <cp:lastPrinted>2016-12-05T20:59:00Z</cp:lastPrinted>
  <dcterms:created xsi:type="dcterms:W3CDTF">2018-12-03T15:34:00Z</dcterms:created>
  <dcterms:modified xsi:type="dcterms:W3CDTF">2018-12-03T15:34:00Z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