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12" w:rsidRDefault="007A6212" w:rsidP="007A62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212" w:rsidRPr="00EB2A72" w:rsidRDefault="007A6212" w:rsidP="007A6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BLOCK______</w:t>
      </w:r>
    </w:p>
    <w:p w:rsidR="007A6212" w:rsidRDefault="007A6212" w:rsidP="00A921A4">
      <w:pPr>
        <w:jc w:val="center"/>
        <w:rPr>
          <w:rFonts w:ascii="Arial" w:hAnsi="Arial" w:cs="Arial"/>
          <w:b/>
          <w:sz w:val="40"/>
          <w:szCs w:val="40"/>
        </w:rPr>
      </w:pPr>
    </w:p>
    <w:p w:rsidR="00C65F09" w:rsidRPr="00D12626" w:rsidRDefault="00A921A4" w:rsidP="00A921A4">
      <w:pPr>
        <w:jc w:val="center"/>
        <w:rPr>
          <w:rFonts w:ascii="Arial" w:hAnsi="Arial" w:cs="Arial"/>
          <w:sz w:val="40"/>
          <w:szCs w:val="40"/>
        </w:rPr>
      </w:pPr>
      <w:r w:rsidRPr="00D12626">
        <w:rPr>
          <w:rFonts w:ascii="Arial" w:hAnsi="Arial" w:cs="Arial"/>
          <w:b/>
          <w:sz w:val="40"/>
          <w:szCs w:val="40"/>
        </w:rPr>
        <w:t xml:space="preserve">Renaissance </w:t>
      </w:r>
      <w:r w:rsidR="007A6212">
        <w:rPr>
          <w:rFonts w:ascii="Arial" w:hAnsi="Arial" w:cs="Arial"/>
          <w:b/>
          <w:sz w:val="40"/>
          <w:szCs w:val="40"/>
        </w:rPr>
        <w:t xml:space="preserve">&amp; Reformation </w:t>
      </w:r>
      <w:r w:rsidRPr="00D12626">
        <w:rPr>
          <w:rFonts w:ascii="Arial" w:hAnsi="Arial" w:cs="Arial"/>
          <w:b/>
          <w:sz w:val="40"/>
          <w:szCs w:val="40"/>
        </w:rPr>
        <w:t>Study Guide</w:t>
      </w:r>
    </w:p>
    <w:p w:rsidR="00A921A4" w:rsidRDefault="00A921A4" w:rsidP="00A921A4">
      <w:pPr>
        <w:jc w:val="center"/>
        <w:rPr>
          <w:rFonts w:ascii="Arial" w:hAnsi="Arial" w:cs="Arial"/>
          <w:sz w:val="24"/>
          <w:szCs w:val="24"/>
        </w:rPr>
      </w:pPr>
    </w:p>
    <w:p w:rsidR="00A921A4" w:rsidRPr="00D12626" w:rsidRDefault="00A921A4" w:rsidP="00A921A4">
      <w:pPr>
        <w:rPr>
          <w:rFonts w:ascii="Arial" w:hAnsi="Arial" w:cs="Arial"/>
          <w:sz w:val="24"/>
          <w:szCs w:val="24"/>
        </w:rPr>
      </w:pPr>
      <w:r w:rsidRPr="00D12626">
        <w:rPr>
          <w:rFonts w:ascii="Arial" w:hAnsi="Arial" w:cs="Arial"/>
          <w:sz w:val="24"/>
          <w:szCs w:val="24"/>
        </w:rPr>
        <w:t xml:space="preserve">Directions: Fill in the answers to the questions below. This will assist you with preparing for the Unit </w:t>
      </w:r>
      <w:r w:rsidR="007A6212">
        <w:rPr>
          <w:rFonts w:ascii="Arial" w:hAnsi="Arial" w:cs="Arial"/>
          <w:sz w:val="24"/>
          <w:szCs w:val="24"/>
        </w:rPr>
        <w:t xml:space="preserve">Test. You should use your notes and </w:t>
      </w:r>
      <w:r w:rsidRPr="00D12626">
        <w:rPr>
          <w:rFonts w:ascii="Arial" w:hAnsi="Arial" w:cs="Arial"/>
          <w:sz w:val="24"/>
          <w:szCs w:val="24"/>
        </w:rPr>
        <w:t xml:space="preserve">handouts (available in class and on my </w:t>
      </w:r>
      <w:proofErr w:type="spellStart"/>
      <w:r w:rsidRPr="00D12626">
        <w:rPr>
          <w:rFonts w:ascii="Arial" w:hAnsi="Arial" w:cs="Arial"/>
          <w:sz w:val="24"/>
          <w:szCs w:val="24"/>
        </w:rPr>
        <w:t>weebly</w:t>
      </w:r>
      <w:proofErr w:type="spellEnd"/>
      <w:r w:rsidRPr="00D12626">
        <w:rPr>
          <w:rFonts w:ascii="Arial" w:hAnsi="Arial" w:cs="Arial"/>
          <w:sz w:val="24"/>
          <w:szCs w:val="24"/>
        </w:rPr>
        <w:t>) to help you complete this study guide.</w:t>
      </w:r>
    </w:p>
    <w:p w:rsidR="00A921A4" w:rsidRDefault="00A921A4" w:rsidP="00A921A4">
      <w:pPr>
        <w:rPr>
          <w:rFonts w:ascii="Arial" w:hAnsi="Arial" w:cs="Arial"/>
          <w:sz w:val="24"/>
          <w:szCs w:val="24"/>
        </w:rPr>
      </w:pPr>
    </w:p>
    <w:p w:rsidR="00A921A4" w:rsidRDefault="00D12626" w:rsidP="00A9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909A" wp14:editId="43EC4EF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59340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3D1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pt" to="46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921A4" w:rsidRDefault="00A921A4" w:rsidP="00A921A4">
      <w:pPr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word Renaissance mean? What language does it come from?</w:t>
      </w:r>
    </w:p>
    <w:p w:rsidR="00A921A4" w:rsidRDefault="00A921A4" w:rsidP="00A921A4">
      <w:pPr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921A4" w:rsidRDefault="00A921A4" w:rsidP="00A921A4">
      <w:pPr>
        <w:ind w:firstLine="360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country did the Renaissance begin? Why did it begin there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what time frame (years) did the Renaissance occur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626" w:rsidRDefault="00D12626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D12626" w:rsidRDefault="00D12626" w:rsidP="00D126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to be a “Renaissance Man”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D12626" w:rsidRDefault="00D12626" w:rsidP="00D12626">
      <w:pPr>
        <w:rPr>
          <w:rFonts w:ascii="Arial" w:hAnsi="Arial" w:cs="Arial"/>
          <w:sz w:val="24"/>
          <w:szCs w:val="24"/>
        </w:rPr>
      </w:pPr>
    </w:p>
    <w:p w:rsidR="00D12626" w:rsidRDefault="00D12626" w:rsidP="00D126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12626" w:rsidRDefault="00D12626" w:rsidP="00D12626">
      <w:pPr>
        <w:ind w:left="720"/>
        <w:rPr>
          <w:rFonts w:ascii="Arial" w:hAnsi="Arial" w:cs="Arial"/>
          <w:sz w:val="24"/>
          <w:szCs w:val="24"/>
        </w:rPr>
      </w:pPr>
    </w:p>
    <w:p w:rsidR="00D12626" w:rsidRDefault="00D12626" w:rsidP="00D126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921A4" w:rsidRDefault="00A921A4" w:rsidP="00A921A4">
      <w:pPr>
        <w:pStyle w:val="ListParagraph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Black Death?</w:t>
      </w:r>
      <w:r w:rsidR="00AB3613">
        <w:rPr>
          <w:rFonts w:ascii="Arial" w:hAnsi="Arial" w:cs="Arial"/>
          <w:sz w:val="24"/>
          <w:szCs w:val="24"/>
        </w:rPr>
        <w:t xml:space="preserve"> How did it play a part in the Renaissance? </w:t>
      </w:r>
      <w:r>
        <w:rPr>
          <w:rFonts w:ascii="Arial" w:hAnsi="Arial" w:cs="Arial"/>
          <w:sz w:val="24"/>
          <w:szCs w:val="24"/>
        </w:rPr>
        <w:t>_____</w:t>
      </w:r>
    </w:p>
    <w:p w:rsidR="00A921A4" w:rsidRDefault="00A921A4" w:rsidP="00A921A4">
      <w:pPr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921A4" w:rsidRDefault="00A921A4" w:rsidP="00A921A4">
      <w:pPr>
        <w:ind w:left="720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B3613" w:rsidRDefault="00AB3613" w:rsidP="00A921A4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ancient cultures had the biggest influence on the Renaissance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</w:t>
      </w:r>
    </w:p>
    <w:p w:rsidR="00AB3613" w:rsidRDefault="00AB3613" w:rsidP="00AB3613">
      <w:pPr>
        <w:ind w:left="36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</w:p>
    <w:p w:rsidR="00AB3613" w:rsidRP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921A4" w:rsidRDefault="00A921A4" w:rsidP="00A921A4">
      <w:pPr>
        <w:ind w:left="720"/>
        <w:rPr>
          <w:rFonts w:ascii="Arial" w:hAnsi="Arial" w:cs="Arial"/>
          <w:sz w:val="24"/>
          <w:szCs w:val="24"/>
        </w:rPr>
      </w:pPr>
    </w:p>
    <w:p w:rsidR="00A921A4" w:rsidRDefault="00A921A4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</w:t>
      </w:r>
      <w:r w:rsidR="00AB3613">
        <w:rPr>
          <w:rFonts w:ascii="Arial" w:hAnsi="Arial" w:cs="Arial"/>
          <w:sz w:val="24"/>
          <w:szCs w:val="24"/>
        </w:rPr>
        <w:t>invented</w:t>
      </w:r>
      <w:r>
        <w:rPr>
          <w:rFonts w:ascii="Arial" w:hAnsi="Arial" w:cs="Arial"/>
          <w:sz w:val="24"/>
          <w:szCs w:val="24"/>
        </w:rPr>
        <w:t xml:space="preserve"> the printing press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 w:rsidR="00DC35AD">
        <w:rPr>
          <w:rFonts w:ascii="Arial" w:hAnsi="Arial" w:cs="Arial"/>
          <w:sz w:val="24"/>
          <w:szCs w:val="24"/>
        </w:rPr>
        <w:t>__________</w:t>
      </w:r>
    </w:p>
    <w:p w:rsidR="00A921A4" w:rsidRDefault="00A921A4" w:rsidP="00A921A4">
      <w:pPr>
        <w:rPr>
          <w:rFonts w:ascii="Arial" w:hAnsi="Arial" w:cs="Arial"/>
          <w:sz w:val="24"/>
          <w:szCs w:val="24"/>
        </w:rPr>
      </w:pPr>
    </w:p>
    <w:p w:rsidR="00A921A4" w:rsidRDefault="00DC35AD" w:rsidP="00A921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printing press such an important invention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:rsidR="00DC35AD" w:rsidRP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B3613" w:rsidRDefault="00AB3613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Default="007A6212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Why did literacy rates increase after the invention of the printing press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</w:t>
      </w:r>
    </w:p>
    <w:p w:rsidR="00AB3613" w:rsidRDefault="00AB3613" w:rsidP="00AB3613">
      <w:pPr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A6212" w:rsidRPr="00AB3613" w:rsidRDefault="007A6212" w:rsidP="00AB3613">
      <w:pPr>
        <w:ind w:left="720"/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two differences between artw</w:t>
      </w:r>
      <w:r w:rsidR="00D12626">
        <w:rPr>
          <w:rFonts w:ascii="Arial" w:hAnsi="Arial" w:cs="Arial"/>
          <w:sz w:val="24"/>
          <w:szCs w:val="24"/>
        </w:rPr>
        <w:t>ork during</w:t>
      </w:r>
      <w:r>
        <w:rPr>
          <w:rFonts w:ascii="Arial" w:hAnsi="Arial" w:cs="Arial"/>
          <w:sz w:val="24"/>
          <w:szCs w:val="24"/>
        </w:rPr>
        <w:t xml:space="preserve"> the Middle Ages versus a</w:t>
      </w:r>
      <w:r w:rsidR="00D12626">
        <w:rPr>
          <w:rFonts w:ascii="Arial" w:hAnsi="Arial" w:cs="Arial"/>
          <w:sz w:val="24"/>
          <w:szCs w:val="24"/>
        </w:rPr>
        <w:t>rtwork during</w:t>
      </w:r>
      <w:r>
        <w:rPr>
          <w:rFonts w:ascii="Arial" w:hAnsi="Arial" w:cs="Arial"/>
          <w:sz w:val="24"/>
          <w:szCs w:val="24"/>
        </w:rPr>
        <w:t xml:space="preserve"> the Renaissance: </w:t>
      </w: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1-_____________________________________________________________</w:t>
      </w: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2-_____________________________________________________________</w:t>
      </w:r>
    </w:p>
    <w:p w:rsidR="00DC35AD" w:rsidRDefault="00DC35AD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two important facts about each person listed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842"/>
        <w:gridCol w:w="2842"/>
      </w:tblGrid>
      <w:tr w:rsidR="00DC35AD" w:rsidTr="00EB2A72">
        <w:tc>
          <w:tcPr>
            <w:tcW w:w="2946" w:type="dxa"/>
          </w:tcPr>
          <w:p w:rsidR="00DC35AD" w:rsidRPr="00DC35AD" w:rsidRDefault="00DC35AD" w:rsidP="00DC35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Person</w:t>
            </w:r>
          </w:p>
        </w:tc>
        <w:tc>
          <w:tcPr>
            <w:tcW w:w="2842" w:type="dxa"/>
          </w:tcPr>
          <w:p w:rsidR="00DC35AD" w:rsidRPr="00DC35AD" w:rsidRDefault="00DC35AD" w:rsidP="00DC35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Fact 1</w:t>
            </w:r>
          </w:p>
        </w:tc>
        <w:tc>
          <w:tcPr>
            <w:tcW w:w="2842" w:type="dxa"/>
          </w:tcPr>
          <w:p w:rsidR="00DC35AD" w:rsidRPr="00DC35AD" w:rsidRDefault="00DC35AD" w:rsidP="00DC35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Fact 2</w:t>
            </w: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da Vinci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 Family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Luther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Calvin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Michelangelo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AD" w:rsidTr="00EB2A72">
        <w:tc>
          <w:tcPr>
            <w:tcW w:w="2946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Elizabeth I</w:t>
            </w: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:rsidR="00DC35AD" w:rsidRDefault="00DC35AD" w:rsidP="00DC35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626" w:rsidRDefault="00D12626" w:rsidP="00DC35AD">
      <w:pPr>
        <w:pStyle w:val="ListParagraph"/>
        <w:rPr>
          <w:rFonts w:ascii="Arial" w:hAnsi="Arial" w:cs="Arial"/>
          <w:sz w:val="24"/>
          <w:szCs w:val="24"/>
        </w:rPr>
      </w:pPr>
    </w:p>
    <w:p w:rsidR="00DC35AD" w:rsidRDefault="007A6212" w:rsidP="00DC35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4CB0" wp14:editId="62F8D52D">
                <wp:simplePos x="0" y="0"/>
                <wp:positionH relativeFrom="margin">
                  <wp:posOffset>3028950</wp:posOffset>
                </wp:positionH>
                <wp:positionV relativeFrom="paragraph">
                  <wp:posOffset>48895</wp:posOffset>
                </wp:positionV>
                <wp:extent cx="2266950" cy="165735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57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D2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8.5pt;margin-top:3.85pt;width:178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" fillcolor="white [3201]" strokecolor="black [3213]" strokeweight="1pt">
                <w10:wrap anchorx="margin"/>
              </v:shape>
            </w:pict>
          </mc:Fallback>
        </mc:AlternateContent>
      </w:r>
      <w:r w:rsidR="00DC35AD">
        <w:rPr>
          <w:rFonts w:ascii="Arial" w:hAnsi="Arial" w:cs="Arial"/>
          <w:sz w:val="24"/>
          <w:szCs w:val="24"/>
        </w:rPr>
        <w:t>L</w:t>
      </w:r>
      <w:r w:rsidR="00D12626">
        <w:rPr>
          <w:rFonts w:ascii="Arial" w:hAnsi="Arial" w:cs="Arial"/>
          <w:sz w:val="24"/>
          <w:szCs w:val="24"/>
        </w:rPr>
        <w:t>abel the levels of the Feudal</w:t>
      </w:r>
      <w:r w:rsidR="00DC35AD">
        <w:rPr>
          <w:rFonts w:ascii="Arial" w:hAnsi="Arial" w:cs="Arial"/>
          <w:sz w:val="24"/>
          <w:szCs w:val="24"/>
        </w:rPr>
        <w:t xml:space="preserve"> pyramid:</w:t>
      </w:r>
    </w:p>
    <w:p w:rsidR="00DC35AD" w:rsidRDefault="00DC35AD" w:rsidP="00DC35AD">
      <w:pPr>
        <w:rPr>
          <w:rFonts w:ascii="Arial" w:hAnsi="Arial" w:cs="Arial"/>
          <w:sz w:val="24"/>
          <w:szCs w:val="24"/>
        </w:rPr>
      </w:pPr>
    </w:p>
    <w:p w:rsidR="00DC35AD" w:rsidRPr="00DC35AD" w:rsidRDefault="00DC35AD" w:rsidP="00DC35AD">
      <w:pPr>
        <w:rPr>
          <w:rFonts w:ascii="Arial" w:hAnsi="Arial" w:cs="Arial"/>
          <w:sz w:val="24"/>
          <w:szCs w:val="24"/>
        </w:rPr>
      </w:pPr>
    </w:p>
    <w:p w:rsidR="00A921A4" w:rsidRDefault="00EB2A72" w:rsidP="00A9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0984B" wp14:editId="35EF49EA">
                <wp:simplePos x="0" y="0"/>
                <wp:positionH relativeFrom="column">
                  <wp:posOffset>3848100</wp:posOffset>
                </wp:positionH>
                <wp:positionV relativeFrom="paragraph">
                  <wp:posOffset>123191</wp:posOffset>
                </wp:positionV>
                <wp:extent cx="628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8E1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9.7pt" to="35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7QzgEAAAI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C35AD" w:rsidRDefault="00DC35AD" w:rsidP="00A921A4">
      <w:pPr>
        <w:rPr>
          <w:rFonts w:ascii="Arial" w:hAnsi="Arial" w:cs="Arial"/>
          <w:sz w:val="24"/>
          <w:szCs w:val="24"/>
        </w:rPr>
      </w:pPr>
    </w:p>
    <w:p w:rsidR="00DC35AD" w:rsidRDefault="00DC35AD" w:rsidP="00A921A4">
      <w:pPr>
        <w:rPr>
          <w:rFonts w:ascii="Arial" w:hAnsi="Arial" w:cs="Arial"/>
          <w:sz w:val="24"/>
          <w:szCs w:val="24"/>
        </w:rPr>
      </w:pPr>
    </w:p>
    <w:p w:rsidR="00DC35AD" w:rsidRDefault="00EB2A72" w:rsidP="00A9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B91E" wp14:editId="6FCC899D">
                <wp:simplePos x="0" y="0"/>
                <wp:positionH relativeFrom="margin">
                  <wp:posOffset>3314700</wp:posOffset>
                </wp:positionH>
                <wp:positionV relativeFrom="paragraph">
                  <wp:posOffset>378460</wp:posOffset>
                </wp:positionV>
                <wp:extent cx="167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F2E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29.8pt" to="39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HxzgEAAAMEAAAOAAAAZHJzL2Uyb0RvYy54bWysU01v2zAMvQ/YfxB0X+wUQ1Y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3C5F8" wp14:editId="048E922A">
                <wp:simplePos x="0" y="0"/>
                <wp:positionH relativeFrom="column">
                  <wp:posOffset>3571875</wp:posOffset>
                </wp:positionH>
                <wp:positionV relativeFrom="paragraph">
                  <wp:posOffset>6985</wp:posOffset>
                </wp:positionV>
                <wp:extent cx="1162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D0B4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.55pt" to="37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3EzQEAAAMEAAAOAAAAZHJzL2Uyb0RvYy54bWysU02L2zAQvRf6H4TuG9uB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7A6212" w:rsidRDefault="007A6212" w:rsidP="007A6212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Pr="007A6212" w:rsidRDefault="007A6212" w:rsidP="007A6212">
      <w:pPr>
        <w:rPr>
          <w:rFonts w:ascii="Arial" w:hAnsi="Arial" w:cs="Arial"/>
          <w:sz w:val="24"/>
          <w:szCs w:val="24"/>
        </w:rPr>
      </w:pPr>
    </w:p>
    <w:p w:rsidR="00DC35AD" w:rsidRDefault="004B4D1B" w:rsidP="00DC35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C35AD">
        <w:rPr>
          <w:rFonts w:ascii="Arial" w:hAnsi="Arial" w:cs="Arial"/>
          <w:sz w:val="24"/>
          <w:szCs w:val="24"/>
        </w:rPr>
        <w:t>hat was the Reformation? Why did it begin</w:t>
      </w:r>
      <w:proofErr w:type="gramStart"/>
      <w:r w:rsidR="00DC35AD">
        <w:rPr>
          <w:rFonts w:ascii="Arial" w:hAnsi="Arial" w:cs="Arial"/>
          <w:sz w:val="24"/>
          <w:szCs w:val="24"/>
        </w:rPr>
        <w:t>?_</w:t>
      </w:r>
      <w:proofErr w:type="gramEnd"/>
      <w:r w:rsidR="00DC35AD">
        <w:rPr>
          <w:rFonts w:ascii="Arial" w:hAnsi="Arial" w:cs="Arial"/>
          <w:sz w:val="24"/>
          <w:szCs w:val="24"/>
        </w:rPr>
        <w:t>__________________________</w:t>
      </w:r>
    </w:p>
    <w:p w:rsidR="00DC35AD" w:rsidRDefault="00DC35AD" w:rsidP="00DC35AD">
      <w:pPr>
        <w:rPr>
          <w:rFonts w:ascii="Arial" w:hAnsi="Arial" w:cs="Arial"/>
          <w:sz w:val="24"/>
          <w:szCs w:val="24"/>
        </w:rPr>
      </w:pPr>
    </w:p>
    <w:p w:rsidR="00DC35AD" w:rsidRDefault="00DC35AD" w:rsidP="00DC35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Default="00AB3613" w:rsidP="00DC35AD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DC35A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Default="00AB3613" w:rsidP="00DC35AD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3 problems that people of the Renaissance had with the Catholic Church: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B3613" w:rsidRP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church and religion have greater or less influence during the Renaissance? Explain.______________________________________________</w:t>
      </w:r>
    </w:p>
    <w:p w:rsidR="00AB3613" w:rsidRDefault="00AB3613" w:rsidP="00AB3613">
      <w:pPr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P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</w:p>
    <w:p w:rsidR="00DC35AD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Martin Luther’s biggest problem with the Catholic Church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4D1B" w:rsidRDefault="004B4D1B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4B4D1B" w:rsidRDefault="004B4D1B" w:rsidP="004B4D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Protestant denominations formed during/after Reformation? ____________</w:t>
      </w:r>
    </w:p>
    <w:p w:rsidR="004B4D1B" w:rsidRDefault="004B4D1B" w:rsidP="004B4D1B">
      <w:pPr>
        <w:rPr>
          <w:rFonts w:ascii="Arial" w:hAnsi="Arial" w:cs="Arial"/>
          <w:sz w:val="24"/>
          <w:szCs w:val="24"/>
        </w:rPr>
      </w:pPr>
    </w:p>
    <w:p w:rsidR="004B4D1B" w:rsidRPr="004B4D1B" w:rsidRDefault="004B4D1B" w:rsidP="004B4D1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result of the Reformation that we can still see in the world today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</w:t>
      </w:r>
    </w:p>
    <w:p w:rsidR="00AB3613" w:rsidRDefault="00AB3613" w:rsidP="00AB3613">
      <w:pPr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predestination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AB3613" w:rsidRDefault="00AB3613" w:rsidP="00AB36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4D1B" w:rsidRDefault="004B4D1B" w:rsidP="00AB3613">
      <w:pPr>
        <w:pStyle w:val="ListParagraph"/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Notes</w:t>
      </w:r>
    </w:p>
    <w:p w:rsidR="007A6212" w:rsidRDefault="007A6212" w:rsidP="007A621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7A621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B2A72" w:rsidRDefault="00EB2A72" w:rsidP="00EB2A7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A6212" w:rsidRDefault="007A6212" w:rsidP="00EB2A72">
      <w:pPr>
        <w:rPr>
          <w:rFonts w:ascii="Arial" w:hAnsi="Arial" w:cs="Arial"/>
          <w:sz w:val="24"/>
          <w:szCs w:val="24"/>
        </w:rPr>
      </w:pPr>
    </w:p>
    <w:p w:rsidR="00EB2A72" w:rsidRDefault="00EB2A72" w:rsidP="00EB2A72">
      <w:pPr>
        <w:rPr>
          <w:rFonts w:ascii="Arial" w:hAnsi="Arial" w:cs="Arial"/>
          <w:sz w:val="24"/>
          <w:szCs w:val="24"/>
        </w:rPr>
      </w:pPr>
    </w:p>
    <w:sectPr w:rsidR="00EB2A72" w:rsidSect="007A6212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68D"/>
    <w:multiLevelType w:val="hybridMultilevel"/>
    <w:tmpl w:val="F9CC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354"/>
    <w:multiLevelType w:val="hybridMultilevel"/>
    <w:tmpl w:val="4686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6EAD"/>
    <w:multiLevelType w:val="hybridMultilevel"/>
    <w:tmpl w:val="BCF81DD2"/>
    <w:lvl w:ilvl="0" w:tplc="3B626D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A4"/>
    <w:rsid w:val="004B4D1B"/>
    <w:rsid w:val="004E1163"/>
    <w:rsid w:val="007A6212"/>
    <w:rsid w:val="00A921A4"/>
    <w:rsid w:val="00AB3613"/>
    <w:rsid w:val="00C65F09"/>
    <w:rsid w:val="00D12626"/>
    <w:rsid w:val="00DC35AD"/>
    <w:rsid w:val="00E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13C46-71AF-4289-8286-1875970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C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1.davi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Fusek, William G.</cp:lastModifiedBy>
  <cp:revision>2</cp:revision>
  <cp:lastPrinted>2016-09-23T15:14:00Z</cp:lastPrinted>
  <dcterms:created xsi:type="dcterms:W3CDTF">2019-09-05T15:29:00Z</dcterms:created>
  <dcterms:modified xsi:type="dcterms:W3CDTF">2019-09-05T15:29:00Z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